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D" w:rsidRDefault="00FF1FD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8pt;margin-top:93.9pt;width:212.8pt;height:470.8pt;z-index:3" stroked="f">
            <v:textbox style="mso-next-textbox:#_x0000_s1028">
              <w:txbxContent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8F453A" w:rsidRPr="008F453A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7E4191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F453A">
                    <w:rPr>
                      <w:rFonts w:ascii="Calibri" w:hAnsi="Calibri"/>
                      <w:sz w:val="22"/>
                      <w:szCs w:val="22"/>
                    </w:rPr>
                    <w:t>marca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8F453A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7E4191" w:rsidRDefault="007E4191" w:rsidP="007E4191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7E4191" w:rsidRDefault="007E4191" w:rsidP="007E4191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7E4191" w:rsidRDefault="007E4191" w:rsidP="007E4191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7E4191" w:rsidRDefault="007E4191" w:rsidP="007E4191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7E4191" w:rsidRDefault="007E4191" w:rsidP="007E419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DB3E4F" w:rsidRPr="00DB3E4F" w:rsidRDefault="00DB3E4F" w:rsidP="00DB3E4F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DB3E4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tel.: (59) </w:t>
                  </w:r>
                  <w:r w:rsidRPr="00DB3E4F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714 18 44</w:t>
                  </w:r>
                  <w:r w:rsidRPr="00DB3E4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; (59) </w:t>
                  </w:r>
                  <w:r w:rsidRPr="00DB3E4F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714 18 45</w:t>
                  </w:r>
                </w:p>
                <w:p w:rsidR="007E4191" w:rsidRDefault="007E4191" w:rsidP="007E4191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FF1FD6" w:rsidRDefault="00FF1FD6" w:rsidP="00FF1FD6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</w:rPr>
        <w:pict>
          <v:shape id="Text Box 3" o:spid="_x0000_s1026" type="#_x0000_t202" style="position:absolute;margin-left:102.3pt;margin-top:10.25pt;width:261pt;height:36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FF1FD6" w:rsidRDefault="00FF1FD6" w:rsidP="00FF1FD6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FF1FD6" w:rsidRDefault="00FF1FD6" w:rsidP="00FF1FD6"/>
              </w:txbxContent>
            </v:textbox>
          </v:shape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3806A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line id="Line 6" o:spid="_x0000_s1029" style="position:absolute;z-index:4;visibility:visible;mso-wrap-distance-left:3.17494mm;mso-wrap-distance-right:3.17494mm" from="3in,8.75pt" to="3in,6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N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Fxx&#10;cc0RAgAAKQQAAA4AAAAAAAAAAAAAAAAALgIAAGRycy9lMm9Eb2MueG1sUEsBAi0AFAAGAAgAAAAh&#10;AFRauXrfAAAACwEAAA8AAAAAAAAAAAAAAAAAawQAAGRycy9kb3ducmV2LnhtbFBLBQYAAAAABAAE&#10;APMAAAB3BQAAAAA=&#10;" strokeweight=".25pt"/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8F453A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Text Box 9" o:spid="_x0000_s1027" type="#_x0000_t202" style="position:absolute;margin-left:230.45pt;margin-top:10.5pt;width:296.25pt;height:57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FF1FD6" w:rsidRPr="008F453A" w:rsidRDefault="00FF1FD6" w:rsidP="00FF1FD6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8F453A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8F453A" w:rsidRPr="008F453A" w:rsidRDefault="008F453A" w:rsidP="00FF1FD6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8F453A" w:rsidRPr="008F453A" w:rsidRDefault="008F453A" w:rsidP="008F453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10:00 – 10:20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Fundusze Europejskie dla przedsiębiorców w latach 2014-2020</w:t>
                  </w:r>
                  <w:r w:rsidR="003806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- wp</w:t>
                  </w:r>
                  <w:r w:rsidR="0069242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</w:t>
                  </w:r>
                  <w:r w:rsidR="003806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owadzenie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27" w:hanging="426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wsparcie UE na inwestycje przedsiębiorstw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701" w:firstLine="0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Inteligentne Specjalizacje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27" w:hanging="426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zagadnienie pomocy publicznej  w projektach przedsiębiorców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701" w:firstLine="0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formy wsparcia</w:t>
                  </w:r>
                </w:p>
                <w:p w:rsidR="007E4191" w:rsidRDefault="007E4191" w:rsidP="007E41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7E4191" w:rsidRDefault="007E4191" w:rsidP="007E4191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Aktualne i planowane w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sparcie dla przedsiębiorców</w:t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– przegląd możliwości wraz z omówieniem konkursów</w:t>
                  </w:r>
                </w:p>
                <w:p w:rsidR="007E4191" w:rsidRPr="003806AC" w:rsidRDefault="007E4191" w:rsidP="007E4191">
                  <w:pPr>
                    <w:numPr>
                      <w:ilvl w:val="0"/>
                      <w:numId w:val="41"/>
                    </w:numPr>
                    <w:spacing w:line="276" w:lineRule="auto"/>
                    <w:ind w:left="2127" w:hanging="42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Regionaln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="00D065B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Program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Operacyjn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Województwa Pomorskiego na lata 2014-2020</w:t>
                  </w:r>
                </w:p>
                <w:p w:rsidR="007E4191" w:rsidRPr="007E4191" w:rsidRDefault="007E4191" w:rsidP="007E4191">
                  <w:pPr>
                    <w:numPr>
                      <w:ilvl w:val="0"/>
                      <w:numId w:val="41"/>
                    </w:numPr>
                    <w:spacing w:line="276" w:lineRule="auto"/>
                    <w:ind w:left="2127" w:hanging="42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Operacyjn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Inteligentny Rozwój na lata 2014-2020</w:t>
                  </w:r>
                </w:p>
                <w:p w:rsidR="008F453A" w:rsidRPr="008F453A" w:rsidRDefault="008F453A" w:rsidP="008F453A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8F453A" w:rsidRPr="008F453A" w:rsidRDefault="008F453A" w:rsidP="008F453A">
                  <w:pPr>
                    <w:spacing w:line="276" w:lineRule="auto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11:</w:t>
                  </w:r>
                  <w:r w:rsidR="007E419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11:</w:t>
                  </w:r>
                  <w:r w:rsidR="007E419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  <w:t xml:space="preserve">    </w:t>
                  </w:r>
                  <w:r w:rsidRPr="008F453A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Przerwa</w:t>
                  </w:r>
                </w:p>
                <w:p w:rsidR="007E4191" w:rsidRDefault="007E4191" w:rsidP="007E4191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7E4191" w:rsidRPr="008F453A" w:rsidRDefault="007E4191" w:rsidP="007E4191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11: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45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Pomorski Broker Eksportowy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możliwości wsparcia eksportu dla mikro, małych i średnich przedsiębiorców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7E419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7E419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45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3806AC" w:rsidRPr="003806A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Nowe</w:t>
                  </w:r>
                  <w:r w:rsidR="003806AC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Instrumenty zwrotne dla przedsiębiorców w ramach Regionalnego Programu Operacyjnego Województwa Pomorskiego na lata 2014-2020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Źródła informacji o Funduszach Europejskich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Podsumowanie spotkania i konsultacje indywidualne</w:t>
                  </w:r>
                </w:p>
                <w:p w:rsidR="00FF1FD6" w:rsidRPr="00D15598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F1FD6" w:rsidRPr="002354A0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sectPr w:rsidR="00567E39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9B" w:rsidRDefault="00A6419B">
      <w:r>
        <w:separator/>
      </w:r>
    </w:p>
  </w:endnote>
  <w:endnote w:type="continuationSeparator" w:id="0">
    <w:p w:rsidR="00A6419B" w:rsidRDefault="00A6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5620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F65E01"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56203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9B" w:rsidRDefault="00A6419B">
      <w:r>
        <w:separator/>
      </w:r>
    </w:p>
  </w:footnote>
  <w:footnote w:type="continuationSeparator" w:id="0">
    <w:p w:rsidR="00A6419B" w:rsidRDefault="00A6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50B5D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350B5D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850D4"/>
    <w:multiLevelType w:val="hybridMultilevel"/>
    <w:tmpl w:val="194C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35232"/>
    <w:multiLevelType w:val="hybridMultilevel"/>
    <w:tmpl w:val="5B844E4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7"/>
  </w:num>
  <w:num w:numId="13">
    <w:abstractNumId w:val="12"/>
  </w:num>
  <w:num w:numId="14">
    <w:abstractNumId w:val="32"/>
  </w:num>
  <w:num w:numId="15">
    <w:abstractNumId w:val="22"/>
  </w:num>
  <w:num w:numId="16">
    <w:abstractNumId w:val="23"/>
  </w:num>
  <w:num w:numId="17">
    <w:abstractNumId w:val="26"/>
  </w:num>
  <w:num w:numId="18">
    <w:abstractNumId w:val="24"/>
  </w:num>
  <w:num w:numId="19">
    <w:abstractNumId w:val="20"/>
  </w:num>
  <w:num w:numId="20">
    <w:abstractNumId w:val="28"/>
  </w:num>
  <w:num w:numId="21">
    <w:abstractNumId w:val="13"/>
  </w:num>
  <w:num w:numId="22">
    <w:abstractNumId w:val="33"/>
  </w:num>
  <w:num w:numId="23">
    <w:abstractNumId w:val="15"/>
  </w:num>
  <w:num w:numId="24">
    <w:abstractNumId w:val="8"/>
  </w:num>
  <w:num w:numId="25">
    <w:abstractNumId w:val="34"/>
  </w:num>
  <w:num w:numId="26">
    <w:abstractNumId w:val="3"/>
  </w:num>
  <w:num w:numId="27">
    <w:abstractNumId w:val="17"/>
  </w:num>
  <w:num w:numId="28">
    <w:abstractNumId w:val="21"/>
  </w:num>
  <w:num w:numId="29">
    <w:abstractNumId w:val="1"/>
  </w:num>
  <w:num w:numId="30">
    <w:abstractNumId w:val="16"/>
  </w:num>
  <w:num w:numId="31">
    <w:abstractNumId w:val="4"/>
  </w:num>
  <w:num w:numId="32">
    <w:abstractNumId w:val="30"/>
  </w:num>
  <w:num w:numId="33">
    <w:abstractNumId w:val="36"/>
  </w:num>
  <w:num w:numId="34">
    <w:abstractNumId w:val="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367AC"/>
    <w:rsid w:val="0004126D"/>
    <w:rsid w:val="000418A5"/>
    <w:rsid w:val="00043037"/>
    <w:rsid w:val="0005414E"/>
    <w:rsid w:val="0005665B"/>
    <w:rsid w:val="000674B9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06AC"/>
    <w:rsid w:val="00386875"/>
    <w:rsid w:val="00387F1A"/>
    <w:rsid w:val="0039038D"/>
    <w:rsid w:val="00392207"/>
    <w:rsid w:val="00394AC0"/>
    <w:rsid w:val="00395BEA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5739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42B"/>
    <w:rsid w:val="00693DDA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E4191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453A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419B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727E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65B3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3E4F"/>
    <w:rsid w:val="00DC10B6"/>
    <w:rsid w:val="00DC29D6"/>
    <w:rsid w:val="00DC3946"/>
    <w:rsid w:val="00DC6DFA"/>
    <w:rsid w:val="00DD2C1F"/>
    <w:rsid w:val="00DE093B"/>
    <w:rsid w:val="00DE111B"/>
    <w:rsid w:val="00DE20E7"/>
    <w:rsid w:val="00DE56F3"/>
    <w:rsid w:val="00DF07FE"/>
    <w:rsid w:val="00DF2B3A"/>
    <w:rsid w:val="00E061C4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08B2"/>
    <w:rsid w:val="00FD61D9"/>
    <w:rsid w:val="00FE2AE6"/>
    <w:rsid w:val="00FF1FD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F1FD6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486AF-B145-4A39-A57D-CF257DD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2018-03-01T12:09:00Z</dcterms:created>
  <dcterms:modified xsi:type="dcterms:W3CDTF">2018-03-01T12:09:00Z</dcterms:modified>
</cp:coreProperties>
</file>